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9C98" w14:textId="0657413D" w:rsidR="00E336A5" w:rsidRDefault="00FC21B1">
      <w:pPr>
        <w:pStyle w:val="Heading2"/>
        <w:ind w:left="0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284593" wp14:editId="0E020221">
            <wp:simplePos x="0" y="0"/>
            <wp:positionH relativeFrom="column">
              <wp:posOffset>5449570</wp:posOffset>
            </wp:positionH>
            <wp:positionV relativeFrom="paragraph">
              <wp:posOffset>-567055</wp:posOffset>
            </wp:positionV>
            <wp:extent cx="1341120" cy="842010"/>
            <wp:effectExtent l="19050" t="0" r="0" b="0"/>
            <wp:wrapNone/>
            <wp:docPr id="14" name="Picture 14" descr="thumbnail 1inch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umbnail 1inchO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750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186ADA" wp14:editId="408D432F">
                <wp:simplePos x="0" y="0"/>
                <wp:positionH relativeFrom="page">
                  <wp:posOffset>2419350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6352319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DA168" w14:textId="77777777" w:rsidR="00E336A5" w:rsidRDefault="00E336A5">
                            <w:pPr>
                              <w:pStyle w:val="Heading1"/>
                              <w:ind w:right="60"/>
                              <w:jc w:val="center"/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t>Ohio</w:t>
                                </w:r>
                              </w:smartTag>
                            </w:smartTag>
                            <w:r>
                              <w:t xml:space="preserve"> Courts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86AD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0.5pt;margin-top:27pt;width:234pt;height:39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" filled="f" stroked="f">
                <v:textbox style="mso-fit-shape-to-text:t">
                  <w:txbxContent>
                    <w:p w14:paraId="344DA168" w14:textId="77777777" w:rsidR="00E336A5" w:rsidRDefault="00E336A5">
                      <w:pPr>
                        <w:pStyle w:val="Heading1"/>
                        <w:ind w:right="60"/>
                        <w:jc w:val="center"/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t>Ohio</w:t>
                          </w:r>
                        </w:smartTag>
                      </w:smartTag>
                      <w:r>
                        <w:t xml:space="preserve"> Courts Network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336A5">
        <w:rPr>
          <w:noProof/>
          <w:sz w:val="32"/>
          <w:szCs w:val="32"/>
        </w:rPr>
        <w:t>User Access Request</w:t>
      </w:r>
    </w:p>
    <w:tbl>
      <w:tblPr>
        <w:tblW w:w="4992" w:type="pct"/>
        <w:jc w:val="right"/>
        <w:tblLayout w:type="fixed"/>
        <w:tblLook w:val="0000" w:firstRow="0" w:lastRow="0" w:firstColumn="0" w:lastColumn="0" w:noHBand="0" w:noVBand="0"/>
      </w:tblPr>
      <w:tblGrid>
        <w:gridCol w:w="435"/>
        <w:gridCol w:w="780"/>
        <w:gridCol w:w="570"/>
        <w:gridCol w:w="160"/>
        <w:gridCol w:w="445"/>
        <w:gridCol w:w="1187"/>
        <w:gridCol w:w="1250"/>
        <w:gridCol w:w="1601"/>
        <w:gridCol w:w="270"/>
        <w:gridCol w:w="236"/>
        <w:gridCol w:w="234"/>
        <w:gridCol w:w="211"/>
        <w:gridCol w:w="607"/>
        <w:gridCol w:w="782"/>
        <w:gridCol w:w="761"/>
        <w:gridCol w:w="1254"/>
      </w:tblGrid>
      <w:tr w:rsidR="00E336A5" w14:paraId="454CC6B4" w14:textId="77777777" w:rsidTr="001F7E8E">
        <w:trPr>
          <w:trHeight w:val="288"/>
          <w:jc w:val="right"/>
        </w:trPr>
        <w:tc>
          <w:tcPr>
            <w:tcW w:w="10998" w:type="dxa"/>
            <w:gridSpan w:val="16"/>
            <w:shd w:val="clear" w:color="auto" w:fill="000000"/>
            <w:vAlign w:val="center"/>
          </w:tcPr>
          <w:p w14:paraId="54FB3C7F" w14:textId="77777777" w:rsidR="00E336A5" w:rsidRPr="005E78F1" w:rsidRDefault="00E336A5">
            <w:pPr>
              <w:pStyle w:val="Heading3"/>
              <w:rPr>
                <w:sz w:val="16"/>
                <w:szCs w:val="16"/>
              </w:rPr>
            </w:pPr>
          </w:p>
        </w:tc>
      </w:tr>
      <w:tr w:rsidR="00E336A5" w14:paraId="31C53815" w14:textId="77777777" w:rsidTr="001F7E8E">
        <w:trPr>
          <w:trHeight w:val="180"/>
          <w:jc w:val="right"/>
        </w:trPr>
        <w:tc>
          <w:tcPr>
            <w:tcW w:w="109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6FB6D1" w14:textId="77777777" w:rsidR="00E336A5" w:rsidRDefault="00E336A5">
            <w:pPr>
              <w:pStyle w:val="FieldText"/>
            </w:pPr>
            <w:r>
              <w:t>Select one of the following:</w:t>
            </w:r>
          </w:p>
        </w:tc>
      </w:tr>
      <w:tr w:rsidR="00E336A5" w14:paraId="014FB881" w14:textId="77777777" w:rsidTr="001F7E8E">
        <w:trPr>
          <w:trHeight w:val="432"/>
          <w:jc w:val="right"/>
        </w:trPr>
        <w:sdt>
          <w:sdtPr>
            <w:id w:val="1088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76055465" w14:textId="151F5BC3" w:rsidR="00E336A5" w:rsidRDefault="006B0FCC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838D91" w14:textId="77777777" w:rsidR="00E336A5" w:rsidRDefault="00E336A5">
            <w:pPr>
              <w:pStyle w:val="Checkbox"/>
              <w:jc w:val="left"/>
            </w:pPr>
            <w:r>
              <w:t>New User</w:t>
            </w:r>
          </w:p>
        </w:tc>
        <w:tc>
          <w:tcPr>
            <w:tcW w:w="91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ADCA6" w14:textId="03496A44" w:rsidR="00E336A5" w:rsidRDefault="005F66C0">
            <w:pPr>
              <w:pStyle w:val="Checkbox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             This person has</w:t>
            </w:r>
            <w:r w:rsidR="00E336A5">
              <w:rPr>
                <w:i/>
                <w:sz w:val="18"/>
                <w:szCs w:val="18"/>
              </w:rPr>
              <w:t xml:space="preserve"> </w:t>
            </w:r>
            <w:r w:rsidR="00E336A5" w:rsidRPr="005F66C0">
              <w:rPr>
                <w:b/>
                <w:bCs/>
                <w:i/>
                <w:sz w:val="18"/>
                <w:szCs w:val="18"/>
              </w:rPr>
              <w:t>never</w:t>
            </w:r>
            <w:r w:rsidR="00E336A5">
              <w:rPr>
                <w:i/>
                <w:sz w:val="18"/>
                <w:szCs w:val="18"/>
              </w:rPr>
              <w:t xml:space="preserve"> had an OCN User ID</w:t>
            </w:r>
            <w:r>
              <w:rPr>
                <w:i/>
                <w:sz w:val="18"/>
                <w:szCs w:val="18"/>
              </w:rPr>
              <w:t xml:space="preserve"> for any reason </w:t>
            </w:r>
            <w:proofErr w:type="gramStart"/>
            <w:r>
              <w:rPr>
                <w:i/>
                <w:sz w:val="18"/>
                <w:szCs w:val="18"/>
              </w:rPr>
              <w:t>t</w:t>
            </w:r>
            <w:r w:rsidR="006B0FCC">
              <w:rPr>
                <w:i/>
                <w:sz w:val="18"/>
                <w:szCs w:val="18"/>
              </w:rPr>
              <w:t>hrough  _</w:t>
            </w:r>
            <w:proofErr w:type="gramEnd"/>
            <w:r w:rsidR="006B0FCC">
              <w:rPr>
                <w:i/>
                <w:sz w:val="18"/>
                <w:szCs w:val="18"/>
              </w:rPr>
              <w:t xml:space="preserve">  _                                                             any </w:t>
            </w:r>
            <w:r>
              <w:rPr>
                <w:i/>
                <w:sz w:val="18"/>
                <w:szCs w:val="18"/>
              </w:rPr>
              <w:t>court or agency.</w:t>
            </w:r>
          </w:p>
        </w:tc>
      </w:tr>
      <w:tr w:rsidR="00E336A5" w14:paraId="163542B0" w14:textId="77777777" w:rsidTr="001F7E8E">
        <w:trPr>
          <w:trHeight w:val="432"/>
          <w:jc w:val="right"/>
        </w:trPr>
        <w:sdt>
          <w:sdtPr>
            <w:id w:val="205965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6A65EB6D" w14:textId="223BE24E" w:rsidR="00E336A5" w:rsidRDefault="006B0FCC">
                <w:pPr>
                  <w:pStyle w:val="Checkbox"/>
                  <w:jc w:val="lef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05A823" w14:textId="7A13BE7B" w:rsidR="00E336A5" w:rsidRDefault="005F66C0">
            <w:pPr>
              <w:pStyle w:val="Checkbox"/>
              <w:jc w:val="left"/>
            </w:pPr>
            <w:r>
              <w:t>Existing</w:t>
            </w:r>
            <w:r w:rsidR="00E336A5">
              <w:t xml:space="preserve"> User</w:t>
            </w:r>
          </w:p>
        </w:tc>
        <w:tc>
          <w:tcPr>
            <w:tcW w:w="3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102F76" w14:textId="77777777" w:rsidR="00E336A5" w:rsidRDefault="00E336A5" w:rsidP="00251082">
            <w:pPr>
              <w:pStyle w:val="Checkbox"/>
              <w:jc w:val="left"/>
            </w:pPr>
            <w:bookmarkStart w:id="0" w:name="Text13"/>
            <w:r>
              <w:t>OCN User ID:</w:t>
            </w:r>
            <w:r w:rsidR="000262B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262B4"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 </w:t>
            </w:r>
            <w:r w:rsidR="008B5F64">
              <w:rPr>
                <w:rFonts w:ascii="Arial Unicode MS" w:eastAsia="Arial Unicode MS" w:hAnsi="Arial Unicode MS" w:cs="Arial Unicode MS"/>
                <w:noProof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 </w:t>
            </w:r>
            <w:r w:rsidR="000262B4"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6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BF85" w14:textId="6B9D4A12" w:rsidR="00E336A5" w:rsidRDefault="005F66C0">
            <w:pPr>
              <w:pStyle w:val="Checkbox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This person</w:t>
            </w:r>
            <w:r w:rsidR="00E336A5">
              <w:rPr>
                <w:i/>
                <w:sz w:val="18"/>
                <w:szCs w:val="18"/>
              </w:rPr>
              <w:t xml:space="preserve"> </w:t>
            </w:r>
            <w:r w:rsidR="00E336A5" w:rsidRPr="005F66C0">
              <w:rPr>
                <w:b/>
                <w:bCs/>
                <w:i/>
                <w:sz w:val="18"/>
                <w:szCs w:val="18"/>
              </w:rPr>
              <w:t>already ha</w:t>
            </w:r>
            <w:r w:rsidRPr="005F66C0">
              <w:rPr>
                <w:b/>
                <w:bCs/>
                <w:i/>
                <w:sz w:val="18"/>
                <w:szCs w:val="18"/>
              </w:rPr>
              <w:t>s</w:t>
            </w:r>
            <w:r w:rsidR="00E336A5">
              <w:rPr>
                <w:i/>
                <w:sz w:val="18"/>
                <w:szCs w:val="18"/>
              </w:rPr>
              <w:t xml:space="preserve"> or </w:t>
            </w:r>
            <w:r w:rsidR="00E336A5" w:rsidRPr="005F66C0">
              <w:rPr>
                <w:b/>
                <w:bCs/>
                <w:i/>
                <w:sz w:val="18"/>
                <w:szCs w:val="18"/>
              </w:rPr>
              <w:t>previously had</w:t>
            </w:r>
            <w:r w:rsidR="00E336A5">
              <w:rPr>
                <w:i/>
                <w:sz w:val="18"/>
                <w:szCs w:val="18"/>
              </w:rPr>
              <w:t xml:space="preserve"> an OCN User ID, </w:t>
            </w:r>
            <w:r>
              <w:rPr>
                <w:i/>
                <w:sz w:val="18"/>
                <w:szCs w:val="18"/>
              </w:rPr>
              <w:t>even if it was through a different court or agency.</w:t>
            </w:r>
          </w:p>
        </w:tc>
      </w:tr>
      <w:tr w:rsidR="00E336A5" w14:paraId="43A5D8F3" w14:textId="77777777" w:rsidTr="001F7E8E">
        <w:trPr>
          <w:trHeight w:val="288"/>
          <w:jc w:val="right"/>
        </w:trPr>
        <w:tc>
          <w:tcPr>
            <w:tcW w:w="109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144C0699" w14:textId="77777777" w:rsidR="00E336A5" w:rsidRDefault="00E336A5" w:rsidP="00414238">
            <w:pPr>
              <w:pStyle w:val="Heading3"/>
              <w:jc w:val="left"/>
            </w:pPr>
            <w:r>
              <w:t>1. Applicant Information</w:t>
            </w:r>
          </w:p>
        </w:tc>
      </w:tr>
      <w:tr w:rsidR="00E336A5" w14:paraId="68D45F7E" w14:textId="77777777" w:rsidTr="001F7E8E">
        <w:trPr>
          <w:trHeight w:val="432"/>
          <w:jc w:val="right"/>
        </w:trPr>
        <w:tc>
          <w:tcPr>
            <w:tcW w:w="1235" w:type="dxa"/>
            <w:gridSpan w:val="2"/>
            <w:vAlign w:val="bottom"/>
          </w:tcPr>
          <w:p w14:paraId="4C80B30D" w14:textId="322631A1" w:rsidR="00E336A5" w:rsidRDefault="00E336A5">
            <w:pPr>
              <w:pStyle w:val="BodyText"/>
            </w:pPr>
            <w:r>
              <w:t>Full Name: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61CC39" w14:textId="77777777" w:rsidR="00E336A5" w:rsidRPr="004111D6" w:rsidRDefault="000262B4" w:rsidP="00251082">
            <w:pPr>
              <w:pStyle w:val="FieldText"/>
              <w:rPr>
                <w:b w:val="0"/>
              </w:rPr>
            </w:pPr>
            <w:r w:rsidRPr="004111D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1117F" w:rsidRPr="004111D6">
              <w:rPr>
                <w:b w:val="0"/>
              </w:rPr>
              <w:instrText xml:space="preserve"> FORMTEXT </w:instrText>
            </w:r>
            <w:r w:rsidRPr="004111D6">
              <w:rPr>
                <w:b w:val="0"/>
              </w:rPr>
            </w:r>
            <w:r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Pr="004111D6">
              <w:rPr>
                <w:b w:val="0"/>
              </w:rPr>
              <w:fldChar w:fldCharType="end"/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459A9" w14:textId="77777777" w:rsidR="00E336A5" w:rsidRPr="004111D6" w:rsidRDefault="000262B4" w:rsidP="00251082">
            <w:pPr>
              <w:pStyle w:val="FieldText"/>
              <w:rPr>
                <w:b w:val="0"/>
              </w:rPr>
            </w:pPr>
            <w:r w:rsidRPr="004111D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1117F" w:rsidRPr="004111D6">
              <w:rPr>
                <w:b w:val="0"/>
              </w:rPr>
              <w:instrText xml:space="preserve"> FORMTEXT </w:instrText>
            </w:r>
            <w:r w:rsidRPr="004111D6">
              <w:rPr>
                <w:b w:val="0"/>
              </w:rPr>
            </w:r>
            <w:r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Pr="004111D6">
              <w:rPr>
                <w:b w:val="0"/>
              </w:rPr>
              <w:fldChar w:fldCharType="end"/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06FA7" w14:textId="77777777" w:rsidR="00E336A5" w:rsidRPr="004111D6" w:rsidRDefault="000262B4">
            <w:pPr>
              <w:pStyle w:val="FieldText"/>
              <w:rPr>
                <w:rFonts w:cs="Arial"/>
                <w:b w:val="0"/>
              </w:rPr>
            </w:pPr>
            <w:r w:rsidRPr="004111D6">
              <w:rPr>
                <w:rFonts w:cs="Arial"/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1117F" w:rsidRPr="004111D6">
              <w:rPr>
                <w:rFonts w:cs="Arial"/>
                <w:b w:val="0"/>
              </w:rPr>
              <w:instrText xml:space="preserve"> FORMTEXT </w:instrText>
            </w:r>
            <w:r w:rsidRPr="004111D6">
              <w:rPr>
                <w:rFonts w:cs="Arial"/>
                <w:b w:val="0"/>
              </w:rPr>
            </w:r>
            <w:r w:rsidRPr="004111D6">
              <w:rPr>
                <w:rFonts w:cs="Arial"/>
                <w:b w:val="0"/>
              </w:rPr>
              <w:fldChar w:fldCharType="separate"/>
            </w:r>
            <w:r w:rsidR="0061117F" w:rsidRPr="004111D6">
              <w:rPr>
                <w:rFonts w:eastAsia="Arial Unicode MS" w:cs="Arial"/>
                <w:b w:val="0"/>
                <w:noProof/>
              </w:rPr>
              <w:t> </w:t>
            </w:r>
            <w:r w:rsidR="0061117F" w:rsidRPr="004111D6">
              <w:rPr>
                <w:rFonts w:eastAsia="Arial Unicode MS" w:cs="Arial"/>
                <w:b w:val="0"/>
                <w:noProof/>
              </w:rPr>
              <w:t> </w:t>
            </w:r>
            <w:r w:rsidR="0061117F" w:rsidRPr="004111D6">
              <w:rPr>
                <w:rFonts w:eastAsia="Arial Unicode MS" w:cs="Arial"/>
                <w:b w:val="0"/>
                <w:noProof/>
              </w:rPr>
              <w:t> </w:t>
            </w:r>
            <w:r w:rsidR="0061117F" w:rsidRPr="004111D6">
              <w:rPr>
                <w:rFonts w:eastAsia="Arial Unicode MS" w:cs="Arial"/>
                <w:b w:val="0"/>
                <w:noProof/>
              </w:rPr>
              <w:t> </w:t>
            </w:r>
            <w:r w:rsidR="0061117F" w:rsidRPr="004111D6">
              <w:rPr>
                <w:rFonts w:eastAsia="Arial Unicode MS" w:cs="Arial"/>
                <w:b w:val="0"/>
                <w:noProof/>
              </w:rPr>
              <w:t> </w:t>
            </w:r>
            <w:r w:rsidRPr="004111D6">
              <w:rPr>
                <w:rFonts w:cs="Arial"/>
                <w:b w:val="0"/>
              </w:rPr>
              <w:fldChar w:fldCharType="end"/>
            </w:r>
          </w:p>
        </w:tc>
        <w:tc>
          <w:tcPr>
            <w:tcW w:w="774" w:type="dxa"/>
            <w:vAlign w:val="bottom"/>
          </w:tcPr>
          <w:p w14:paraId="21D837EE" w14:textId="77777777" w:rsidR="00E336A5" w:rsidRDefault="00E336A5">
            <w:pPr>
              <w:pStyle w:val="BodyText"/>
              <w:jc w:val="right"/>
            </w:pPr>
          </w:p>
        </w:tc>
        <w:tc>
          <w:tcPr>
            <w:tcW w:w="1279" w:type="dxa"/>
            <w:vAlign w:val="bottom"/>
          </w:tcPr>
          <w:p w14:paraId="7EE66C44" w14:textId="77777777" w:rsidR="00E336A5" w:rsidRDefault="00E336A5">
            <w:pPr>
              <w:pStyle w:val="FieldText"/>
            </w:pPr>
          </w:p>
        </w:tc>
      </w:tr>
      <w:tr w:rsidR="00E336A5" w14:paraId="382E5F89" w14:textId="77777777" w:rsidTr="001F7E8E">
        <w:trPr>
          <w:trHeight w:val="144"/>
          <w:jc w:val="right"/>
        </w:trPr>
        <w:tc>
          <w:tcPr>
            <w:tcW w:w="1235" w:type="dxa"/>
            <w:gridSpan w:val="2"/>
          </w:tcPr>
          <w:p w14:paraId="3660491A" w14:textId="77777777" w:rsidR="00E336A5" w:rsidRDefault="00E336A5">
            <w:pPr>
              <w:pStyle w:val="BodyText2"/>
            </w:pPr>
            <w:r>
              <w:rPr>
                <w:szCs w:val="18"/>
              </w:rPr>
              <w:tab/>
            </w:r>
          </w:p>
        </w:tc>
        <w:tc>
          <w:tcPr>
            <w:tcW w:w="3693" w:type="dxa"/>
            <w:gridSpan w:val="5"/>
          </w:tcPr>
          <w:p w14:paraId="26E14C9A" w14:textId="77777777" w:rsidR="00E336A5" w:rsidRDefault="00E336A5">
            <w:pPr>
              <w:pStyle w:val="BodyText2"/>
            </w:pPr>
            <w:r>
              <w:t>Last</w:t>
            </w:r>
          </w:p>
        </w:tc>
        <w:tc>
          <w:tcPr>
            <w:tcW w:w="2385" w:type="dxa"/>
            <w:gridSpan w:val="4"/>
          </w:tcPr>
          <w:p w14:paraId="2C4487D6" w14:textId="77777777" w:rsidR="00E336A5" w:rsidRDefault="00E336A5">
            <w:pPr>
              <w:pStyle w:val="BodyText2"/>
            </w:pPr>
            <w:r>
              <w:t>First</w:t>
            </w:r>
          </w:p>
        </w:tc>
        <w:tc>
          <w:tcPr>
            <w:tcW w:w="3685" w:type="dxa"/>
            <w:gridSpan w:val="5"/>
          </w:tcPr>
          <w:p w14:paraId="5C1BF90D" w14:textId="77777777" w:rsidR="00E336A5" w:rsidRDefault="00E336A5">
            <w:pPr>
              <w:pStyle w:val="BodyText2"/>
            </w:pPr>
            <w:r>
              <w:t>M.I.</w:t>
            </w:r>
          </w:p>
        </w:tc>
      </w:tr>
      <w:tr w:rsidR="00E336A5" w14:paraId="17FCF1E6" w14:textId="77777777" w:rsidTr="001F7E8E">
        <w:trPr>
          <w:trHeight w:val="252"/>
          <w:jc w:val="right"/>
        </w:trPr>
        <w:tc>
          <w:tcPr>
            <w:tcW w:w="1235" w:type="dxa"/>
            <w:gridSpan w:val="2"/>
            <w:vAlign w:val="bottom"/>
          </w:tcPr>
          <w:p w14:paraId="6613CF41" w14:textId="7E4AC2FA" w:rsidR="00E336A5" w:rsidRDefault="00E336A5">
            <w:pPr>
              <w:pStyle w:val="BodyText"/>
            </w:pPr>
            <w:r>
              <w:t>Title/Role:</w:t>
            </w:r>
          </w:p>
        </w:tc>
        <w:tc>
          <w:tcPr>
            <w:tcW w:w="3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02CB34" w14:textId="77777777" w:rsidR="00E336A5" w:rsidRPr="004111D6" w:rsidRDefault="000262B4" w:rsidP="00251082">
            <w:pPr>
              <w:pStyle w:val="FieldText"/>
              <w:rPr>
                <w:b w:val="0"/>
              </w:rPr>
            </w:pPr>
            <w:r w:rsidRPr="004111D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1117F" w:rsidRPr="004111D6">
              <w:rPr>
                <w:b w:val="0"/>
              </w:rPr>
              <w:instrText xml:space="preserve"> FORMTEXT </w:instrText>
            </w:r>
            <w:r w:rsidRPr="004111D6">
              <w:rPr>
                <w:b w:val="0"/>
              </w:rPr>
            </w:r>
            <w:r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Pr="004111D6">
              <w:rPr>
                <w:b w:val="0"/>
              </w:rPr>
              <w:fldChar w:fldCharType="end"/>
            </w:r>
          </w:p>
        </w:tc>
        <w:tc>
          <w:tcPr>
            <w:tcW w:w="1635" w:type="dxa"/>
            <w:vAlign w:val="bottom"/>
          </w:tcPr>
          <w:p w14:paraId="033A5486" w14:textId="7A09088B" w:rsidR="00E336A5" w:rsidRDefault="00E9086C">
            <w:pPr>
              <w:pStyle w:val="BodyText"/>
            </w:pPr>
            <w:r>
              <w:t xml:space="preserve">OCN </w:t>
            </w:r>
            <w:r w:rsidR="00E336A5">
              <w:t>Agency</w:t>
            </w:r>
            <w:r w:rsidR="00F813FE">
              <w:t>*</w:t>
            </w:r>
            <w:r w:rsidR="00E336A5">
              <w:t>: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C948DB" w14:textId="77777777" w:rsidR="00E336A5" w:rsidRPr="004111D6" w:rsidRDefault="000262B4" w:rsidP="00251082">
            <w:pPr>
              <w:pStyle w:val="FieldText"/>
              <w:rPr>
                <w:b w:val="0"/>
              </w:rPr>
            </w:pPr>
            <w:r w:rsidRPr="004111D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1117F" w:rsidRPr="004111D6">
              <w:rPr>
                <w:b w:val="0"/>
              </w:rPr>
              <w:instrText xml:space="preserve"> FORMTEXT </w:instrText>
            </w:r>
            <w:r w:rsidRPr="004111D6">
              <w:rPr>
                <w:b w:val="0"/>
              </w:rPr>
            </w:r>
            <w:r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Pr="004111D6">
              <w:rPr>
                <w:b w:val="0"/>
              </w:rPr>
              <w:fldChar w:fldCharType="end"/>
            </w:r>
          </w:p>
        </w:tc>
      </w:tr>
      <w:tr w:rsidR="00E336A5" w14:paraId="67160F01" w14:textId="77777777" w:rsidTr="001F7E8E">
        <w:trPr>
          <w:trHeight w:val="396"/>
          <w:jc w:val="right"/>
        </w:trPr>
        <w:tc>
          <w:tcPr>
            <w:tcW w:w="1235" w:type="dxa"/>
            <w:gridSpan w:val="2"/>
            <w:vAlign w:val="bottom"/>
          </w:tcPr>
          <w:p w14:paraId="5DD8C42B" w14:textId="1526FAB1" w:rsidR="00E336A5" w:rsidRDefault="00E336A5">
            <w:pPr>
              <w:pStyle w:val="BodyText"/>
            </w:pPr>
            <w:r>
              <w:t>Phone: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EA87A0" w14:textId="77777777" w:rsidR="00E336A5" w:rsidRDefault="00E336A5" w:rsidP="00251082">
            <w:pPr>
              <w:pStyle w:val="FieldText"/>
            </w:pPr>
            <w:r>
              <w:t>(</w:t>
            </w:r>
            <w:r w:rsidR="000262B4" w:rsidRPr="004111D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E5076" w:rsidRPr="004111D6">
              <w:rPr>
                <w:b w:val="0"/>
              </w:rPr>
              <w:instrText xml:space="preserve"> FORMTEXT </w:instrText>
            </w:r>
            <w:r w:rsidR="000262B4" w:rsidRPr="004111D6">
              <w:rPr>
                <w:b w:val="0"/>
              </w:rPr>
            </w:r>
            <w:r w:rsidR="000262B4"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0262B4" w:rsidRPr="004111D6">
              <w:rPr>
                <w:b w:val="0"/>
              </w:rPr>
              <w:fldChar w:fldCharType="end"/>
            </w:r>
            <w:r>
              <w:t>)</w:t>
            </w:r>
            <w:r w:rsidR="0061117F">
              <w:t xml:space="preserve"> </w:t>
            </w:r>
            <w:r w:rsidR="000262B4" w:rsidRPr="004111D6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117F" w:rsidRPr="004111D6">
              <w:rPr>
                <w:b w:val="0"/>
              </w:rPr>
              <w:instrText xml:space="preserve"> FORMTEXT </w:instrText>
            </w:r>
            <w:r w:rsidR="000262B4" w:rsidRPr="004111D6">
              <w:rPr>
                <w:b w:val="0"/>
              </w:rPr>
            </w:r>
            <w:r w:rsidR="000262B4"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0262B4" w:rsidRPr="004111D6">
              <w:rPr>
                <w:b w:val="0"/>
              </w:rPr>
              <w:fldChar w:fldCharType="end"/>
            </w:r>
          </w:p>
        </w:tc>
        <w:tc>
          <w:tcPr>
            <w:tcW w:w="1635" w:type="dxa"/>
            <w:vAlign w:val="bottom"/>
          </w:tcPr>
          <w:p w14:paraId="4361F571" w14:textId="26D4B217" w:rsidR="00E336A5" w:rsidRDefault="00E336A5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Address:</w:t>
            </w:r>
          </w:p>
        </w:tc>
        <w:tc>
          <w:tcPr>
            <w:tcW w:w="44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1D49B" w14:textId="77777777" w:rsidR="00E336A5" w:rsidRPr="004111D6" w:rsidRDefault="000262B4" w:rsidP="00251082">
            <w:pPr>
              <w:pStyle w:val="FieldText"/>
              <w:rPr>
                <w:b w:val="0"/>
              </w:rPr>
            </w:pPr>
            <w:r w:rsidRPr="004111D6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E336A5" w:rsidRPr="004111D6">
              <w:rPr>
                <w:b w:val="0"/>
              </w:rPr>
              <w:instrText xml:space="preserve"> FORMTEXT </w:instrText>
            </w:r>
            <w:r w:rsidRPr="004111D6">
              <w:rPr>
                <w:b w:val="0"/>
              </w:rPr>
            </w:r>
            <w:r w:rsidRPr="004111D6">
              <w:rPr>
                <w:b w:val="0"/>
              </w:rPr>
              <w:fldChar w:fldCharType="separate"/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="00251082" w:rsidRPr="004111D6">
              <w:rPr>
                <w:b w:val="0"/>
              </w:rPr>
              <w:t> </w:t>
            </w:r>
            <w:r w:rsidRPr="004111D6">
              <w:rPr>
                <w:b w:val="0"/>
              </w:rPr>
              <w:fldChar w:fldCharType="end"/>
            </w:r>
            <w:bookmarkEnd w:id="1"/>
          </w:p>
        </w:tc>
      </w:tr>
      <w:tr w:rsidR="00E336A5" w14:paraId="4ACD1A0C" w14:textId="77777777" w:rsidTr="001F7E8E">
        <w:trPr>
          <w:trHeight w:val="252"/>
          <w:jc w:val="right"/>
        </w:trPr>
        <w:tc>
          <w:tcPr>
            <w:tcW w:w="10998" w:type="dxa"/>
            <w:gridSpan w:val="16"/>
            <w:vAlign w:val="center"/>
          </w:tcPr>
          <w:p w14:paraId="544A8B41" w14:textId="20BCE694" w:rsidR="00E336A5" w:rsidRDefault="00F813FE">
            <w:pPr>
              <w:pStyle w:val="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*Please provide the full name of the court, jail, or agency through which you are requesting access</w:t>
            </w:r>
          </w:p>
        </w:tc>
      </w:tr>
      <w:tr w:rsidR="00E336A5" w14:paraId="2C2EACB5" w14:textId="77777777" w:rsidTr="001F7E8E">
        <w:trPr>
          <w:trHeight w:val="288"/>
          <w:jc w:val="right"/>
        </w:trPr>
        <w:tc>
          <w:tcPr>
            <w:tcW w:w="10998" w:type="dxa"/>
            <w:gridSpan w:val="16"/>
            <w:shd w:val="clear" w:color="auto" w:fill="000000"/>
            <w:vAlign w:val="center"/>
          </w:tcPr>
          <w:p w14:paraId="396D2B9B" w14:textId="244483F6" w:rsidR="00E336A5" w:rsidRDefault="00E336A5" w:rsidP="00414238">
            <w:pPr>
              <w:pStyle w:val="Heading3"/>
              <w:jc w:val="left"/>
            </w:pPr>
            <w:r>
              <w:t xml:space="preserve">2. </w:t>
            </w:r>
            <w:r w:rsidR="005F66C0">
              <w:t>Data Source</w:t>
            </w:r>
            <w:r>
              <w:t xml:space="preserve"> Access</w:t>
            </w:r>
          </w:p>
        </w:tc>
      </w:tr>
      <w:tr w:rsidR="001F7E8E" w14:paraId="45F29F28" w14:textId="77777777" w:rsidTr="00F813FE">
        <w:trPr>
          <w:trHeight w:val="297"/>
          <w:jc w:val="right"/>
        </w:trPr>
        <w:tc>
          <w:tcPr>
            <w:tcW w:w="68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31F7B" w14:textId="188127A5" w:rsidR="001F7E8E" w:rsidRDefault="001F7E8E" w:rsidP="001F7E8E">
            <w:pPr>
              <w:pStyle w:val="FieldText"/>
            </w:pPr>
            <w:r>
              <w:t>Select data sources necessary in the applicant’s current position:</w:t>
            </w:r>
          </w:p>
        </w:tc>
        <w:tc>
          <w:tcPr>
            <w:tcW w:w="415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935A0F" w14:textId="0CECED00" w:rsidR="001F7E8E" w:rsidRPr="008C692A" w:rsidRDefault="001F7E8E" w:rsidP="001F7E8E">
            <w:pPr>
              <w:pStyle w:val="FieldText"/>
              <w:jc w:val="center"/>
              <w:rPr>
                <w:iCs/>
              </w:rPr>
            </w:pPr>
            <w:r>
              <w:rPr>
                <w:iCs/>
                <w:sz w:val="16"/>
                <w:szCs w:val="16"/>
              </w:rPr>
              <w:t>Juvenile Courts Only</w:t>
            </w:r>
          </w:p>
        </w:tc>
      </w:tr>
      <w:tr w:rsidR="001F7E8E" w14:paraId="749B6D15" w14:textId="72E31B14" w:rsidTr="001F7E8E">
        <w:trPr>
          <w:trHeight w:val="143"/>
          <w:jc w:val="right"/>
        </w:trPr>
        <w:sdt>
          <w:sdtPr>
            <w:rPr>
              <w:b/>
            </w:rPr>
            <w:id w:val="-1434509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3BB79E9" w14:textId="154362C0" w:rsidR="001F7E8E" w:rsidRDefault="009120CC" w:rsidP="001F7E8E">
                <w:pPr>
                  <w:pStyle w:val="Checkbox"/>
                  <w:jc w:val="lef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640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80FD" w14:textId="24698E56" w:rsidR="001F7E8E" w:rsidRDefault="001F7E8E" w:rsidP="001F7E8E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Court Case Data</w:t>
            </w:r>
          </w:p>
          <w:p w14:paraId="27A13D3B" w14:textId="0664732E" w:rsidR="001F7E8E" w:rsidRPr="00FA61CD" w:rsidRDefault="001F7E8E" w:rsidP="001F7E8E">
            <w:r>
              <w:rPr>
                <w:i/>
                <w:sz w:val="16"/>
                <w:szCs w:val="16"/>
              </w:rPr>
              <w:t>(Includes</w:t>
            </w:r>
            <w:r w:rsidRPr="00FA61CD">
              <w:rPr>
                <w:i/>
                <w:sz w:val="16"/>
                <w:szCs w:val="16"/>
              </w:rPr>
              <w:t xml:space="preserve"> Juvenile Delinquen</w:t>
            </w:r>
            <w:r>
              <w:rPr>
                <w:i/>
                <w:sz w:val="16"/>
                <w:szCs w:val="16"/>
              </w:rPr>
              <w:t>cy, Unruly</w:t>
            </w:r>
            <w:r w:rsidRPr="00FA61CD">
              <w:rPr>
                <w:i/>
                <w:sz w:val="16"/>
                <w:szCs w:val="16"/>
              </w:rPr>
              <w:t xml:space="preserve"> and Traffic Cases.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4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2BB97" w14:textId="40C828C5" w:rsidR="001F7E8E" w:rsidRPr="008C692A" w:rsidRDefault="001F7E8E" w:rsidP="001F7E8E">
            <w:pPr>
              <w:pStyle w:val="Checkbox"/>
              <w:rPr>
                <w:b/>
                <w:highlight w:val="yellow"/>
              </w:rPr>
            </w:pPr>
            <w:r w:rsidRPr="008C692A">
              <w:rPr>
                <w:b/>
                <w:highlight w:val="yellow"/>
              </w:rPr>
              <w:t>**Only Juvenile Courts may select these sources – if either source is selected, this form MUST be signed by the Judge**</w:t>
            </w:r>
          </w:p>
        </w:tc>
      </w:tr>
      <w:tr w:rsidR="001F7E8E" w14:paraId="5B7E43F8" w14:textId="77777777" w:rsidTr="001F7E8E">
        <w:trPr>
          <w:trHeight w:hRule="exact" w:val="262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</w:rPr>
              <w:id w:val="826634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C391AE" w14:textId="685FADC2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6BB8B014" w14:textId="77777777" w:rsidR="001F7E8E" w:rsidRPr="0081515F" w:rsidRDefault="001F7E8E" w:rsidP="001F7E8E">
            <w:pPr>
              <w:jc w:val="right"/>
              <w:rPr>
                <w:b/>
                <w:szCs w:val="19"/>
              </w:rPr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47D060" w14:textId="77777777" w:rsidR="001F7E8E" w:rsidRPr="008E3A2A" w:rsidRDefault="001F7E8E" w:rsidP="001F7E8E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BMV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</w:rPr>
              <w:id w:val="-261988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1B5F1" w14:textId="4D1BEABF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077D8179" w14:textId="77777777" w:rsidR="001F7E8E" w:rsidRPr="0081515F" w:rsidRDefault="001F7E8E" w:rsidP="001F7E8E">
            <w:pPr>
              <w:jc w:val="right"/>
              <w:rPr>
                <w:b/>
                <w:szCs w:val="19"/>
              </w:rPr>
            </w:pPr>
          </w:p>
        </w:tc>
        <w:tc>
          <w:tcPr>
            <w:tcW w:w="4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4CB" w14:textId="77777777" w:rsidR="001F7E8E" w:rsidRPr="00E04E57" w:rsidRDefault="001F7E8E" w:rsidP="001F7E8E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In-state Criminal History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AAF588" w14:textId="77777777" w:rsidR="001F7E8E" w:rsidRPr="00E04E57" w:rsidRDefault="001F7E8E" w:rsidP="001F7E8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-679120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9A50EC" w14:textId="04E0EBC5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71F6ADD" w14:textId="77777777" w:rsidR="001F7E8E" w:rsidRPr="0081515F" w:rsidRDefault="001F7E8E" w:rsidP="001F7E8E">
            <w:pPr>
              <w:jc w:val="right"/>
              <w:rPr>
                <w:b/>
                <w:szCs w:val="19"/>
              </w:rPr>
            </w:pPr>
          </w:p>
        </w:tc>
        <w:tc>
          <w:tcPr>
            <w:tcW w:w="347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38751" w14:textId="53118CAE" w:rsidR="001F7E8E" w:rsidRPr="00B01DF6" w:rsidRDefault="001F7E8E" w:rsidP="001F7E8E">
            <w:pPr>
              <w:pStyle w:val="Checkbox"/>
              <w:tabs>
                <w:tab w:val="left" w:pos="1254"/>
              </w:tabs>
              <w:jc w:val="left"/>
              <w:rPr>
                <w:b/>
              </w:rPr>
            </w:pPr>
            <w:r>
              <w:rPr>
                <w:b/>
              </w:rPr>
              <w:t xml:space="preserve">Sensitive Juvenile Case </w:t>
            </w:r>
            <w:proofErr w:type="gramStart"/>
            <w:r>
              <w:rPr>
                <w:b/>
              </w:rPr>
              <w:t xml:space="preserve">Data  </w:t>
            </w:r>
            <w:r w:rsidRPr="0080195A">
              <w:rPr>
                <w:i/>
                <w:sz w:val="16"/>
                <w:szCs w:val="16"/>
              </w:rPr>
              <w:t>(</w:t>
            </w:r>
            <w:proofErr w:type="gramEnd"/>
            <w:r w:rsidRPr="0080195A">
              <w:rPr>
                <w:i/>
                <w:sz w:val="16"/>
                <w:szCs w:val="16"/>
              </w:rPr>
              <w:t xml:space="preserve">Abuse, Neglect, </w:t>
            </w:r>
            <w:r>
              <w:rPr>
                <w:i/>
                <w:sz w:val="16"/>
                <w:szCs w:val="16"/>
              </w:rPr>
              <w:t xml:space="preserve">and </w:t>
            </w:r>
            <w:r w:rsidRPr="0080195A">
              <w:rPr>
                <w:i/>
                <w:sz w:val="16"/>
                <w:szCs w:val="16"/>
              </w:rPr>
              <w:t>Dependency Cases</w:t>
            </w:r>
            <w:r w:rsidRPr="00513E32">
              <w:rPr>
                <w:i/>
                <w:sz w:val="16"/>
                <w:szCs w:val="16"/>
              </w:rPr>
              <w:t>)</w:t>
            </w:r>
          </w:p>
          <w:p w14:paraId="1E7AD89D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</w:p>
          <w:p w14:paraId="69D4BCA0" w14:textId="77777777" w:rsidR="001F7E8E" w:rsidRPr="0080195A" w:rsidRDefault="001F7E8E" w:rsidP="001F7E8E"/>
          <w:p w14:paraId="21552BCE" w14:textId="77777777" w:rsidR="001F7E8E" w:rsidRPr="00DE4B61" w:rsidRDefault="001F7E8E" w:rsidP="001F7E8E">
            <w:pPr>
              <w:rPr>
                <w:b/>
              </w:rPr>
            </w:pPr>
          </w:p>
        </w:tc>
      </w:tr>
      <w:tr w:rsidR="001F7E8E" w14:paraId="2619FA51" w14:textId="77777777" w:rsidTr="001F7E8E">
        <w:trPr>
          <w:trHeight w:hRule="exact" w:val="288"/>
          <w:jc w:val="right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</w:rPr>
              <w:id w:val="-1853720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025B89" w14:textId="09294DFD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37E5375" w14:textId="77777777" w:rsidR="001F7E8E" w:rsidRPr="0081515F" w:rsidRDefault="001F7E8E" w:rsidP="001F7E8E">
            <w:pPr>
              <w:jc w:val="right"/>
              <w:rPr>
                <w:b/>
                <w:szCs w:val="19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B4A7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ODRC</w:t>
            </w:r>
          </w:p>
          <w:p w14:paraId="5CA33BF7" w14:textId="77777777" w:rsidR="001F7E8E" w:rsidRPr="00302C23" w:rsidRDefault="001F7E8E" w:rsidP="001F7E8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</w:rPr>
              <w:id w:val="-3674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404FA3" w14:textId="5A9558A1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273C2969" w14:textId="77777777" w:rsidR="001F7E8E" w:rsidRPr="0081515F" w:rsidRDefault="001F7E8E" w:rsidP="001F7E8E">
            <w:pPr>
              <w:jc w:val="right"/>
              <w:rPr>
                <w:b/>
                <w:szCs w:val="19"/>
              </w:rPr>
            </w:pPr>
          </w:p>
        </w:tc>
        <w:tc>
          <w:tcPr>
            <w:tcW w:w="4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6B19" w14:textId="77777777" w:rsidR="001F7E8E" w:rsidRPr="00E04E57" w:rsidRDefault="001F7E8E" w:rsidP="001F7E8E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Jail Booking Data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282A2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450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7179C" w14:textId="77777777" w:rsidR="001F7E8E" w:rsidRPr="0081515F" w:rsidRDefault="001F7E8E" w:rsidP="001F7E8E">
            <w:pPr>
              <w:jc w:val="right"/>
              <w:rPr>
                <w:b/>
                <w:szCs w:val="19"/>
              </w:rPr>
            </w:pPr>
          </w:p>
        </w:tc>
        <w:tc>
          <w:tcPr>
            <w:tcW w:w="347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6E206" w14:textId="77777777" w:rsidR="001F7E8E" w:rsidRPr="00302C23" w:rsidRDefault="001F7E8E" w:rsidP="001F7E8E">
            <w:pPr>
              <w:pStyle w:val="Checkbox"/>
              <w:jc w:val="left"/>
              <w:rPr>
                <w:b/>
              </w:rPr>
            </w:pPr>
          </w:p>
        </w:tc>
      </w:tr>
      <w:tr w:rsidR="001F7E8E" w14:paraId="7C9D5FB7" w14:textId="77777777" w:rsidTr="001F7E8E">
        <w:trPr>
          <w:trHeight w:hRule="exact" w:val="514"/>
          <w:jc w:val="right"/>
        </w:trPr>
        <w:sdt>
          <w:sdtPr>
            <w:rPr>
              <w:b/>
            </w:rPr>
            <w:id w:val="47248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F2F4764" w14:textId="044A26D3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94D5" w14:textId="37E58654" w:rsidR="004B46F7" w:rsidRDefault="004B46F7" w:rsidP="004B46F7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Probation Data</w:t>
            </w:r>
          </w:p>
          <w:p w14:paraId="23D27782" w14:textId="657B8896" w:rsidR="001F7E8E" w:rsidRDefault="001F7E8E" w:rsidP="001F7E8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b/>
              </w:rPr>
              <w:id w:val="-2115205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F2802" w14:textId="2C6509C1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5C3F8832" w14:textId="77777777" w:rsidR="001F7E8E" w:rsidRDefault="001F7E8E" w:rsidP="001F7E8E">
            <w:pPr>
              <w:pStyle w:val="Checkbox"/>
              <w:rPr>
                <w:b/>
              </w:rPr>
            </w:pPr>
          </w:p>
        </w:tc>
        <w:tc>
          <w:tcPr>
            <w:tcW w:w="44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22C2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  <w:r>
              <w:rPr>
                <w:b/>
              </w:rPr>
              <w:t>Protection Orders</w:t>
            </w:r>
          </w:p>
          <w:p w14:paraId="0C58DB6E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6C8B4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b/>
              </w:rPr>
              <w:id w:val="254403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D70EAF" w14:textId="7A40B77B" w:rsidR="001F7E8E" w:rsidRDefault="009120CC" w:rsidP="001F7E8E">
                <w:pPr>
                  <w:pStyle w:val="Checkbox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sdtContent>
          </w:sdt>
          <w:p w14:paraId="7BAE6EA3" w14:textId="77777777" w:rsidR="001F7E8E" w:rsidRDefault="001F7E8E" w:rsidP="001F7E8E">
            <w:pPr>
              <w:pStyle w:val="Checkbox"/>
              <w:rPr>
                <w:b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FF3B" w14:textId="77777777" w:rsidR="001F7E8E" w:rsidRDefault="001F7E8E" w:rsidP="001F7E8E">
            <w:pPr>
              <w:pStyle w:val="Checkbox"/>
              <w:jc w:val="left"/>
              <w:rPr>
                <w:b/>
              </w:rPr>
            </w:pPr>
            <w:r w:rsidRPr="00DE4B61">
              <w:rPr>
                <w:b/>
              </w:rPr>
              <w:t>DYS Report</w:t>
            </w:r>
            <w:r>
              <w:rPr>
                <w:b/>
              </w:rPr>
              <w:t>s</w:t>
            </w:r>
          </w:p>
          <w:p w14:paraId="6DD76DD4" w14:textId="77777777" w:rsidR="001F7E8E" w:rsidRPr="00DE4B61" w:rsidRDefault="001F7E8E" w:rsidP="001F7E8E">
            <w:pPr>
              <w:pStyle w:val="Checkbox"/>
              <w:jc w:val="left"/>
              <w:rPr>
                <w:b/>
              </w:rPr>
            </w:pPr>
          </w:p>
        </w:tc>
      </w:tr>
      <w:tr w:rsidR="001F7E8E" w14:paraId="0D3F6498" w14:textId="77777777" w:rsidTr="001F7E8E">
        <w:trPr>
          <w:trHeight w:val="288"/>
          <w:jc w:val="right"/>
        </w:trPr>
        <w:tc>
          <w:tcPr>
            <w:tcW w:w="10998" w:type="dxa"/>
            <w:gridSpan w:val="16"/>
            <w:shd w:val="clear" w:color="auto" w:fill="000000"/>
            <w:vAlign w:val="center"/>
          </w:tcPr>
          <w:p w14:paraId="21CB3F12" w14:textId="77777777" w:rsidR="001F7E8E" w:rsidRDefault="001F7E8E" w:rsidP="001F7E8E">
            <w:pPr>
              <w:pStyle w:val="Heading3"/>
              <w:jc w:val="left"/>
            </w:pPr>
            <w:r>
              <w:t>3. Terms and Conditions</w:t>
            </w:r>
          </w:p>
        </w:tc>
      </w:tr>
      <w:tr w:rsidR="001F7E8E" w14:paraId="57E57E41" w14:textId="77777777" w:rsidTr="001F7E8E">
        <w:trPr>
          <w:trHeight w:val="1764"/>
          <w:jc w:val="right"/>
        </w:trPr>
        <w:tc>
          <w:tcPr>
            <w:tcW w:w="10998" w:type="dxa"/>
            <w:gridSpan w:val="16"/>
            <w:vAlign w:val="center"/>
          </w:tcPr>
          <w:p w14:paraId="5402C088" w14:textId="77777777" w:rsidR="001F7E8E" w:rsidRDefault="001F7E8E" w:rsidP="001F7E8E">
            <w:pPr>
              <w:pStyle w:val="BodyText"/>
            </w:pPr>
            <w:r>
              <w:t>By my signature below, I certify the accuracy of the above information and agree to each of the following:</w:t>
            </w:r>
          </w:p>
          <w:p w14:paraId="08A10CC8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will not give OCN access capabilities, including my password, to anyone for any reason.</w:t>
            </w:r>
          </w:p>
          <w:p w14:paraId="2574134C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will submit an update when the above information changes or my access needs change.</w:t>
            </w:r>
          </w:p>
          <w:p w14:paraId="71151EC0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will not use the OCN portal to respond to public requests for records or information.</w:t>
            </w:r>
          </w:p>
          <w:p w14:paraId="5249AB47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will only use the OCN for official purposes and not for personal purposes or personal gain.</w:t>
            </w:r>
          </w:p>
          <w:p w14:paraId="6F3CA2A0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will comply with all other applicable laws, rules, and policies regarding the use of information obtained from the OCN.</w:t>
            </w:r>
          </w:p>
          <w:p w14:paraId="0437BA2E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understand that any violation of these terms and conditions shall result in immediate revocation of access to the OCN.</w:t>
            </w:r>
          </w:p>
          <w:p w14:paraId="68EE3978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understand my use of the OCN may be monitored or audited by various means, which may occur without prior notice.</w:t>
            </w:r>
          </w:p>
          <w:p w14:paraId="161FAABB" w14:textId="77777777" w:rsidR="001F7E8E" w:rsidRDefault="001F7E8E" w:rsidP="001F7E8E">
            <w:pPr>
              <w:pStyle w:val="BodyText"/>
              <w:numPr>
                <w:ilvl w:val="0"/>
                <w:numId w:val="2"/>
              </w:numPr>
            </w:pPr>
            <w:r>
              <w:t>I understand my misuse of information obtained from the OCN may result in appropriate administrative or legal action.</w:t>
            </w:r>
          </w:p>
        </w:tc>
      </w:tr>
      <w:tr w:rsidR="001F7E8E" w14:paraId="2CD54672" w14:textId="77777777" w:rsidTr="001F7E8E">
        <w:trPr>
          <w:trHeight w:hRule="exact" w:val="691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2977E8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</w:p>
        </w:tc>
        <w:tc>
          <w:tcPr>
            <w:tcW w:w="7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AF29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Applicant’s Signature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945A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Date</w:t>
            </w:r>
          </w:p>
        </w:tc>
      </w:tr>
      <w:tr w:rsidR="001F7E8E" w14:paraId="4425CB3D" w14:textId="77777777" w:rsidTr="001F7E8E">
        <w:trPr>
          <w:trHeight w:val="288"/>
          <w:jc w:val="right"/>
        </w:trPr>
        <w:tc>
          <w:tcPr>
            <w:tcW w:w="10998" w:type="dxa"/>
            <w:gridSpan w:val="16"/>
            <w:shd w:val="clear" w:color="auto" w:fill="000000"/>
            <w:vAlign w:val="center"/>
          </w:tcPr>
          <w:p w14:paraId="0CFC3FBC" w14:textId="28132F9A" w:rsidR="001F7E8E" w:rsidRDefault="001F7E8E" w:rsidP="001F7E8E">
            <w:pPr>
              <w:pStyle w:val="Heading3"/>
              <w:jc w:val="left"/>
            </w:pPr>
            <w:r>
              <w:t>4. Authorized Signature</w:t>
            </w:r>
          </w:p>
        </w:tc>
      </w:tr>
      <w:tr w:rsidR="001F7E8E" w14:paraId="151565FC" w14:textId="77777777" w:rsidTr="001F7E8E">
        <w:trPr>
          <w:trHeight w:val="522"/>
          <w:jc w:val="right"/>
        </w:trPr>
        <w:tc>
          <w:tcPr>
            <w:tcW w:w="10998" w:type="dxa"/>
            <w:gridSpan w:val="16"/>
            <w:vAlign w:val="center"/>
          </w:tcPr>
          <w:p w14:paraId="78F2C8FC" w14:textId="77777777" w:rsidR="001F7E8E" w:rsidRPr="00D61FE3" w:rsidRDefault="001F7E8E" w:rsidP="001F7E8E">
            <w:pPr>
              <w:pStyle w:val="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authorize that this applicant be provided access to the OCN and affirm the applicant serves in the role indicated and has a valid legitimate need to access the requested data sources.</w:t>
            </w:r>
          </w:p>
        </w:tc>
      </w:tr>
      <w:tr w:rsidR="001F7E8E" w14:paraId="55691F2E" w14:textId="77777777" w:rsidTr="001F7E8E">
        <w:trPr>
          <w:trHeight w:hRule="exact" w:val="691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62087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</w:p>
        </w:tc>
        <w:tc>
          <w:tcPr>
            <w:tcW w:w="7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CCC9" w14:textId="7E888E4F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OCN Coordinator (or Juvenile Court </w:t>
            </w:r>
            <w:proofErr w:type="gramStart"/>
            <w:r>
              <w:rPr>
                <w:i w:val="0"/>
                <w:sz w:val="16"/>
                <w:szCs w:val="16"/>
              </w:rPr>
              <w:t>Judge)</w:t>
            </w:r>
            <w:r w:rsidR="00F813FE">
              <w:rPr>
                <w:i w:val="0"/>
                <w:sz w:val="16"/>
                <w:szCs w:val="16"/>
                <w:vertAlign w:val="superscript"/>
              </w:rPr>
              <w:t>*</w:t>
            </w:r>
            <w:proofErr w:type="gramEnd"/>
            <w:r>
              <w:rPr>
                <w:i w:val="0"/>
                <w:sz w:val="16"/>
                <w:szCs w:val="16"/>
              </w:rPr>
              <w:t xml:space="preserve"> Signature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AAC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>Date</w:t>
            </w:r>
          </w:p>
        </w:tc>
      </w:tr>
      <w:tr w:rsidR="001F7E8E" w14:paraId="4C284966" w14:textId="77777777" w:rsidTr="001F7E8E">
        <w:trPr>
          <w:trHeight w:hRule="exact" w:val="691"/>
          <w:jc w:val="right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E187B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</w:p>
        </w:tc>
        <w:tc>
          <w:tcPr>
            <w:tcW w:w="77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E852" w14:textId="3EFB2C2F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  <w:r>
              <w:rPr>
                <w:i w:val="0"/>
                <w:sz w:val="16"/>
                <w:szCs w:val="16"/>
              </w:rPr>
              <w:t xml:space="preserve">OCN Coordinator (or Juvenile Court </w:t>
            </w:r>
            <w:proofErr w:type="gramStart"/>
            <w:r>
              <w:rPr>
                <w:i w:val="0"/>
                <w:sz w:val="16"/>
                <w:szCs w:val="16"/>
              </w:rPr>
              <w:t>Judge)</w:t>
            </w:r>
            <w:r w:rsidR="00F813FE">
              <w:rPr>
                <w:i w:val="0"/>
                <w:sz w:val="16"/>
                <w:szCs w:val="16"/>
                <w:vertAlign w:val="superscript"/>
              </w:rPr>
              <w:t>*</w:t>
            </w:r>
            <w:proofErr w:type="gramEnd"/>
            <w:r>
              <w:rPr>
                <w:i w:val="0"/>
                <w:sz w:val="16"/>
                <w:szCs w:val="16"/>
              </w:rPr>
              <w:t xml:space="preserve"> Printed Name</w:t>
            </w:r>
            <w:r>
              <w:rPr>
                <w:i w:val="0"/>
                <w:sz w:val="16"/>
                <w:szCs w:val="16"/>
              </w:rPr>
              <w:br/>
            </w:r>
            <w:r w:rsidRPr="008B5F64">
              <w:rPr>
                <w:rFonts w:cs="Arial"/>
                <w:i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F64">
              <w:rPr>
                <w:rFonts w:cs="Arial"/>
                <w:i w:val="0"/>
              </w:rPr>
              <w:instrText xml:space="preserve"> FORMTEXT </w:instrText>
            </w:r>
            <w:r w:rsidRPr="008B5F64">
              <w:rPr>
                <w:rFonts w:cs="Arial"/>
                <w:i w:val="0"/>
              </w:rPr>
            </w:r>
            <w:r w:rsidRPr="008B5F64">
              <w:rPr>
                <w:rFonts w:cs="Arial"/>
                <w:i w:val="0"/>
              </w:rPr>
              <w:fldChar w:fldCharType="separate"/>
            </w:r>
            <w:r w:rsidRPr="008B5F64">
              <w:rPr>
                <w:rFonts w:eastAsia="Arial Unicode MS" w:cs="Arial"/>
                <w:i w:val="0"/>
                <w:noProof/>
              </w:rPr>
              <w:t> </w:t>
            </w:r>
            <w:r w:rsidRPr="008B5F64">
              <w:rPr>
                <w:rFonts w:eastAsia="Arial Unicode MS" w:cs="Arial"/>
                <w:i w:val="0"/>
                <w:noProof/>
              </w:rPr>
              <w:t> </w:t>
            </w:r>
            <w:r w:rsidRPr="008B5F64">
              <w:rPr>
                <w:rFonts w:eastAsia="Arial Unicode MS" w:cs="Arial"/>
                <w:i w:val="0"/>
                <w:noProof/>
              </w:rPr>
              <w:t> </w:t>
            </w:r>
            <w:r w:rsidRPr="008B5F64">
              <w:rPr>
                <w:rFonts w:eastAsia="Arial Unicode MS" w:cs="Arial"/>
                <w:i w:val="0"/>
                <w:noProof/>
              </w:rPr>
              <w:t> </w:t>
            </w:r>
            <w:r w:rsidRPr="008B5F64">
              <w:rPr>
                <w:rFonts w:eastAsia="Arial Unicode MS" w:cs="Arial"/>
                <w:i w:val="0"/>
                <w:noProof/>
              </w:rPr>
              <w:t> </w:t>
            </w:r>
            <w:r w:rsidRPr="008B5F64">
              <w:rPr>
                <w:rFonts w:cs="Arial"/>
                <w:i w:val="0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020" w14:textId="77777777" w:rsidR="001F7E8E" w:rsidRDefault="001F7E8E" w:rsidP="001F7E8E">
            <w:pPr>
              <w:pStyle w:val="BodyText4"/>
              <w:rPr>
                <w:i w:val="0"/>
                <w:sz w:val="16"/>
                <w:szCs w:val="16"/>
              </w:rPr>
            </w:pPr>
          </w:p>
        </w:tc>
      </w:tr>
      <w:tr w:rsidR="001F7E8E" w14:paraId="2518E9EA" w14:textId="77777777" w:rsidTr="001F7E8E">
        <w:trPr>
          <w:trHeight w:val="252"/>
          <w:jc w:val="right"/>
        </w:trPr>
        <w:tc>
          <w:tcPr>
            <w:tcW w:w="10998" w:type="dxa"/>
            <w:gridSpan w:val="16"/>
            <w:vAlign w:val="center"/>
          </w:tcPr>
          <w:p w14:paraId="4094BCB9" w14:textId="7D36BC22" w:rsidR="001F7E8E" w:rsidRDefault="00F813FE" w:rsidP="001F7E8E">
            <w:pPr>
              <w:pStyle w:val="BodyText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*</w:t>
            </w:r>
            <w:r w:rsidR="001F7E8E">
              <w:rPr>
                <w:i/>
                <w:sz w:val="16"/>
                <w:szCs w:val="16"/>
              </w:rPr>
              <w:t xml:space="preserve"> Juvenile Court Judge’s signature is required if “</w:t>
            </w:r>
            <w:r>
              <w:rPr>
                <w:i/>
                <w:sz w:val="16"/>
                <w:szCs w:val="16"/>
              </w:rPr>
              <w:t xml:space="preserve">Sensitive </w:t>
            </w:r>
            <w:r w:rsidR="001F7E8E">
              <w:rPr>
                <w:i/>
                <w:sz w:val="16"/>
                <w:szCs w:val="16"/>
              </w:rPr>
              <w:t>Juvenile Case Data” and</w:t>
            </w:r>
            <w:r>
              <w:rPr>
                <w:i/>
                <w:sz w:val="16"/>
                <w:szCs w:val="16"/>
              </w:rPr>
              <w:t>/</w:t>
            </w:r>
            <w:r w:rsidR="001F7E8E">
              <w:rPr>
                <w:i/>
                <w:sz w:val="16"/>
                <w:szCs w:val="16"/>
              </w:rPr>
              <w:t>or “DYS Reports” is selected above.</w:t>
            </w:r>
          </w:p>
        </w:tc>
      </w:tr>
      <w:tr w:rsidR="001F7E8E" w14:paraId="6EDD8370" w14:textId="77777777" w:rsidTr="001F7E8E">
        <w:trPr>
          <w:trHeight w:val="74"/>
          <w:jc w:val="right"/>
        </w:trPr>
        <w:tc>
          <w:tcPr>
            <w:tcW w:w="10998" w:type="dxa"/>
            <w:gridSpan w:val="16"/>
            <w:shd w:val="clear" w:color="auto" w:fill="000000"/>
            <w:vAlign w:val="center"/>
          </w:tcPr>
          <w:p w14:paraId="47D26E47" w14:textId="77777777" w:rsidR="001F7E8E" w:rsidRPr="002C257D" w:rsidRDefault="001F7E8E" w:rsidP="001F7E8E">
            <w:pPr>
              <w:pStyle w:val="Heading3"/>
              <w:rPr>
                <w:sz w:val="12"/>
                <w:szCs w:val="12"/>
              </w:rPr>
            </w:pPr>
          </w:p>
        </w:tc>
      </w:tr>
      <w:tr w:rsidR="001F7E8E" w14:paraId="3EF6022F" w14:textId="77777777" w:rsidTr="001F7E8E">
        <w:tblPrEx>
          <w:tblBorders>
            <w:insideH w:val="single" w:sz="4" w:space="0" w:color="000000"/>
          </w:tblBorders>
          <w:tblLook w:val="04A0" w:firstRow="1" w:lastRow="0" w:firstColumn="1" w:lastColumn="0" w:noHBand="0" w:noVBand="1"/>
        </w:tblPrEx>
        <w:trPr>
          <w:trHeight w:val="810"/>
          <w:jc w:val="right"/>
        </w:trPr>
        <w:tc>
          <w:tcPr>
            <w:tcW w:w="3647" w:type="dxa"/>
            <w:gridSpan w:val="6"/>
          </w:tcPr>
          <w:p w14:paraId="4308643C" w14:textId="18911F4E" w:rsidR="001F7E8E" w:rsidRDefault="001F7E8E" w:rsidP="001F7E8E">
            <w:pPr>
              <w:rPr>
                <w:sz w:val="18"/>
                <w:szCs w:val="18"/>
              </w:rPr>
            </w:pPr>
            <w:r w:rsidRPr="007A5FA9">
              <w:rPr>
                <w:sz w:val="18"/>
                <w:szCs w:val="18"/>
              </w:rPr>
              <w:t>Return</w:t>
            </w:r>
            <w:r>
              <w:rPr>
                <w:sz w:val="18"/>
                <w:szCs w:val="18"/>
              </w:rPr>
              <w:t xml:space="preserve"> scanned, </w:t>
            </w:r>
            <w:proofErr w:type="gramStart"/>
            <w:r>
              <w:rPr>
                <w:sz w:val="18"/>
                <w:szCs w:val="18"/>
              </w:rPr>
              <w:t>signed</w:t>
            </w:r>
            <w:proofErr w:type="gramEnd"/>
            <w:r>
              <w:rPr>
                <w:sz w:val="18"/>
                <w:szCs w:val="18"/>
              </w:rPr>
              <w:t xml:space="preserve"> and</w:t>
            </w:r>
            <w:r w:rsidRPr="007A5FA9">
              <w:rPr>
                <w:sz w:val="18"/>
                <w:szCs w:val="18"/>
              </w:rPr>
              <w:t xml:space="preserve"> completed forms to</w:t>
            </w:r>
            <w:r>
              <w:rPr>
                <w:sz w:val="18"/>
                <w:szCs w:val="18"/>
              </w:rPr>
              <w:t>:</w:t>
            </w:r>
          </w:p>
          <w:p w14:paraId="33FA3813" w14:textId="77777777" w:rsidR="001F7E8E" w:rsidRPr="0015496A" w:rsidRDefault="001F7E8E" w:rsidP="001F7E8E">
            <w:pPr>
              <w:rPr>
                <w:b/>
                <w:bCs/>
                <w:sz w:val="28"/>
                <w:szCs w:val="28"/>
              </w:rPr>
            </w:pPr>
            <w:r w:rsidRPr="0015496A">
              <w:rPr>
                <w:b/>
                <w:bCs/>
                <w:sz w:val="28"/>
                <w:szCs w:val="28"/>
              </w:rPr>
              <w:t>OCNHelp@sc.ohio.gov</w:t>
            </w:r>
          </w:p>
        </w:tc>
        <w:tc>
          <w:tcPr>
            <w:tcW w:w="3666" w:type="dxa"/>
            <w:gridSpan w:val="5"/>
          </w:tcPr>
          <w:p w14:paraId="0AFC6F72" w14:textId="77777777" w:rsidR="001F7E8E" w:rsidRPr="007A5FA9" w:rsidRDefault="001F7E8E" w:rsidP="001F7E8E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5"/>
          </w:tcPr>
          <w:p w14:paraId="6819C060" w14:textId="126AB13B" w:rsidR="001F7E8E" w:rsidRPr="007A5FA9" w:rsidRDefault="001F7E8E" w:rsidP="001F7E8E">
            <w:pPr>
              <w:rPr>
                <w:sz w:val="18"/>
                <w:szCs w:val="18"/>
              </w:rPr>
            </w:pPr>
          </w:p>
        </w:tc>
      </w:tr>
    </w:tbl>
    <w:p w14:paraId="7EBEA0B5" w14:textId="77777777" w:rsidR="00E336A5" w:rsidRPr="00CA1479" w:rsidRDefault="00E336A5" w:rsidP="00CA1479">
      <w:pPr>
        <w:rPr>
          <w:sz w:val="2"/>
          <w:szCs w:val="2"/>
        </w:rPr>
      </w:pPr>
    </w:p>
    <w:sectPr w:rsidR="00E336A5" w:rsidRPr="00CA1479" w:rsidSect="008B713F">
      <w:footerReference w:type="default" r:id="rId9"/>
      <w:pgSz w:w="12240" w:h="15840"/>
      <w:pgMar w:top="126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A145C" w14:textId="77777777" w:rsidR="00B609FD" w:rsidRDefault="00B609FD">
      <w:pPr>
        <w:pStyle w:val="FieldText"/>
      </w:pPr>
      <w:r>
        <w:separator/>
      </w:r>
    </w:p>
  </w:endnote>
  <w:endnote w:type="continuationSeparator" w:id="0">
    <w:p w14:paraId="2400ED4B" w14:textId="77777777" w:rsidR="00B609FD" w:rsidRDefault="00B609FD">
      <w:pPr>
        <w:pStyle w:val="Field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C2C" w14:textId="70A30E3A" w:rsidR="00E336A5" w:rsidRDefault="00D545D4">
    <w:pPr>
      <w:pStyle w:val="Footer"/>
      <w:tabs>
        <w:tab w:val="clear" w:pos="4320"/>
        <w:tab w:val="clear" w:pos="8640"/>
        <w:tab w:val="center" w:pos="5400"/>
        <w:tab w:val="right" w:pos="10620"/>
      </w:tabs>
      <w:rPr>
        <w:sz w:val="16"/>
        <w:szCs w:val="16"/>
      </w:rPr>
    </w:pPr>
    <w:r>
      <w:rPr>
        <w:sz w:val="16"/>
        <w:szCs w:val="16"/>
      </w:rPr>
      <w:t>2/16/2024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81640" w14:textId="77777777" w:rsidR="00B609FD" w:rsidRDefault="00B609FD">
      <w:pPr>
        <w:pStyle w:val="FieldText"/>
      </w:pPr>
      <w:r>
        <w:separator/>
      </w:r>
    </w:p>
  </w:footnote>
  <w:footnote w:type="continuationSeparator" w:id="0">
    <w:p w14:paraId="0FA66F7D" w14:textId="77777777" w:rsidR="00B609FD" w:rsidRDefault="00B609FD">
      <w:pPr>
        <w:pStyle w:val="Field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A34E1"/>
    <w:multiLevelType w:val="hybridMultilevel"/>
    <w:tmpl w:val="B75CDE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5188314">
    <w:abstractNumId w:val="0"/>
  </w:num>
  <w:num w:numId="2" w16cid:durableId="196858427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ZOkSlVlD1B08OG6P2CahOyzfc4EyfNU5zCiHIQtHrwPLjWGlxzpdrznPSrwI4ZoGf+7ydEoVRWPTsVvtDCy1Q==" w:salt="uKJcp/uFFtvt3G2H4239d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A5"/>
    <w:rsid w:val="00015DD0"/>
    <w:rsid w:val="000262B4"/>
    <w:rsid w:val="00061C1F"/>
    <w:rsid w:val="0009730A"/>
    <w:rsid w:val="000B61DA"/>
    <w:rsid w:val="000E4C0D"/>
    <w:rsid w:val="000E7DCE"/>
    <w:rsid w:val="001067B8"/>
    <w:rsid w:val="00122958"/>
    <w:rsid w:val="00137736"/>
    <w:rsid w:val="0015496A"/>
    <w:rsid w:val="00154A8C"/>
    <w:rsid w:val="00175EE0"/>
    <w:rsid w:val="00176C7D"/>
    <w:rsid w:val="001835E2"/>
    <w:rsid w:val="00197400"/>
    <w:rsid w:val="001A6CF4"/>
    <w:rsid w:val="001C2B4B"/>
    <w:rsid w:val="001D5E0B"/>
    <w:rsid w:val="001D76F8"/>
    <w:rsid w:val="001F46DF"/>
    <w:rsid w:val="001F6C58"/>
    <w:rsid w:val="001F7E8E"/>
    <w:rsid w:val="002171D3"/>
    <w:rsid w:val="00223469"/>
    <w:rsid w:val="0022632D"/>
    <w:rsid w:val="002322FC"/>
    <w:rsid w:val="00233381"/>
    <w:rsid w:val="00251082"/>
    <w:rsid w:val="0027343B"/>
    <w:rsid w:val="00281648"/>
    <w:rsid w:val="002C257D"/>
    <w:rsid w:val="00302C23"/>
    <w:rsid w:val="00323E34"/>
    <w:rsid w:val="0035186A"/>
    <w:rsid w:val="0035346D"/>
    <w:rsid w:val="0036785C"/>
    <w:rsid w:val="00393CD7"/>
    <w:rsid w:val="00393F5F"/>
    <w:rsid w:val="003D4484"/>
    <w:rsid w:val="003E5076"/>
    <w:rsid w:val="00401AAB"/>
    <w:rsid w:val="00404300"/>
    <w:rsid w:val="00404A3D"/>
    <w:rsid w:val="004111D6"/>
    <w:rsid w:val="0041400D"/>
    <w:rsid w:val="00414238"/>
    <w:rsid w:val="00437E86"/>
    <w:rsid w:val="00450AA0"/>
    <w:rsid w:val="0049178B"/>
    <w:rsid w:val="004B46F7"/>
    <w:rsid w:val="004C2E53"/>
    <w:rsid w:val="004D7BFE"/>
    <w:rsid w:val="004F4254"/>
    <w:rsid w:val="00513B84"/>
    <w:rsid w:val="00513E32"/>
    <w:rsid w:val="005466EF"/>
    <w:rsid w:val="005824F2"/>
    <w:rsid w:val="0059786C"/>
    <w:rsid w:val="005A7A7D"/>
    <w:rsid w:val="005C59F8"/>
    <w:rsid w:val="005E0E5F"/>
    <w:rsid w:val="005E78F1"/>
    <w:rsid w:val="005F66C0"/>
    <w:rsid w:val="00604379"/>
    <w:rsid w:val="00607A3F"/>
    <w:rsid w:val="0061117F"/>
    <w:rsid w:val="00617BBC"/>
    <w:rsid w:val="006217E5"/>
    <w:rsid w:val="0064256C"/>
    <w:rsid w:val="0065205B"/>
    <w:rsid w:val="00664F95"/>
    <w:rsid w:val="00666020"/>
    <w:rsid w:val="00680C89"/>
    <w:rsid w:val="00695F0A"/>
    <w:rsid w:val="006B0FCC"/>
    <w:rsid w:val="007067B7"/>
    <w:rsid w:val="007849A7"/>
    <w:rsid w:val="007A104D"/>
    <w:rsid w:val="007A5FA9"/>
    <w:rsid w:val="007B251B"/>
    <w:rsid w:val="007C08DE"/>
    <w:rsid w:val="007D03A1"/>
    <w:rsid w:val="007D1032"/>
    <w:rsid w:val="007F3D46"/>
    <w:rsid w:val="0080195A"/>
    <w:rsid w:val="0081515F"/>
    <w:rsid w:val="00861D22"/>
    <w:rsid w:val="00861E06"/>
    <w:rsid w:val="008658B5"/>
    <w:rsid w:val="00877A01"/>
    <w:rsid w:val="00881D01"/>
    <w:rsid w:val="008B5F64"/>
    <w:rsid w:val="008B713F"/>
    <w:rsid w:val="008C692A"/>
    <w:rsid w:val="008E3A2A"/>
    <w:rsid w:val="0090147C"/>
    <w:rsid w:val="00902A12"/>
    <w:rsid w:val="009120CC"/>
    <w:rsid w:val="00913480"/>
    <w:rsid w:val="0093148E"/>
    <w:rsid w:val="0093220D"/>
    <w:rsid w:val="009941EB"/>
    <w:rsid w:val="009A37B1"/>
    <w:rsid w:val="00A068F0"/>
    <w:rsid w:val="00A179CF"/>
    <w:rsid w:val="00A35416"/>
    <w:rsid w:val="00A41897"/>
    <w:rsid w:val="00A46E9C"/>
    <w:rsid w:val="00A7251B"/>
    <w:rsid w:val="00A8056F"/>
    <w:rsid w:val="00AC3667"/>
    <w:rsid w:val="00AD4FFD"/>
    <w:rsid w:val="00AF386C"/>
    <w:rsid w:val="00B01DF6"/>
    <w:rsid w:val="00B17E1B"/>
    <w:rsid w:val="00B217E7"/>
    <w:rsid w:val="00B551FD"/>
    <w:rsid w:val="00B609FD"/>
    <w:rsid w:val="00B60BB5"/>
    <w:rsid w:val="00B80763"/>
    <w:rsid w:val="00B8563C"/>
    <w:rsid w:val="00B92915"/>
    <w:rsid w:val="00B93CE9"/>
    <w:rsid w:val="00B9472B"/>
    <w:rsid w:val="00BD3DDB"/>
    <w:rsid w:val="00C04D96"/>
    <w:rsid w:val="00C14467"/>
    <w:rsid w:val="00C6240B"/>
    <w:rsid w:val="00C94FC5"/>
    <w:rsid w:val="00CA1479"/>
    <w:rsid w:val="00D37501"/>
    <w:rsid w:val="00D5014A"/>
    <w:rsid w:val="00D545D4"/>
    <w:rsid w:val="00D61FE3"/>
    <w:rsid w:val="00D734C7"/>
    <w:rsid w:val="00D81282"/>
    <w:rsid w:val="00D92836"/>
    <w:rsid w:val="00DA3C9A"/>
    <w:rsid w:val="00DA4CCB"/>
    <w:rsid w:val="00DB5C69"/>
    <w:rsid w:val="00DD662E"/>
    <w:rsid w:val="00DE4B61"/>
    <w:rsid w:val="00DF23EC"/>
    <w:rsid w:val="00E04E57"/>
    <w:rsid w:val="00E224C2"/>
    <w:rsid w:val="00E336A5"/>
    <w:rsid w:val="00E36F46"/>
    <w:rsid w:val="00E41726"/>
    <w:rsid w:val="00E47ADA"/>
    <w:rsid w:val="00E56EF6"/>
    <w:rsid w:val="00E9086C"/>
    <w:rsid w:val="00E91DEC"/>
    <w:rsid w:val="00EB3B49"/>
    <w:rsid w:val="00ED3927"/>
    <w:rsid w:val="00ED58C8"/>
    <w:rsid w:val="00EF6810"/>
    <w:rsid w:val="00F61697"/>
    <w:rsid w:val="00F813FE"/>
    <w:rsid w:val="00F84088"/>
    <w:rsid w:val="00FA61CD"/>
    <w:rsid w:val="00FB6494"/>
    <w:rsid w:val="00FC21B1"/>
    <w:rsid w:val="00FD709E"/>
    <w:rsid w:val="00FE4871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70BB88EF"/>
  <w15:docId w15:val="{8618842D-2C0C-4837-9735-C7044086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13F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8B713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8B713F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B713F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8B713F"/>
    <w:rPr>
      <w:sz w:val="20"/>
      <w:szCs w:val="20"/>
    </w:rPr>
  </w:style>
  <w:style w:type="paragraph" w:styleId="Header">
    <w:name w:val="header"/>
    <w:basedOn w:val="Normal"/>
    <w:rsid w:val="008B7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713F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locked/>
    <w:rsid w:val="008B713F"/>
    <w:rPr>
      <w:rFonts w:ascii="Arial" w:hAnsi="Arial" w:cs="Arial" w:hint="default"/>
      <w:sz w:val="19"/>
      <w:szCs w:val="19"/>
      <w:lang w:val="en-US" w:eastAsia="en-US" w:bidi="ar-SA"/>
    </w:rPr>
  </w:style>
  <w:style w:type="paragraph" w:styleId="BodyText">
    <w:name w:val="Body Text"/>
    <w:basedOn w:val="Normal"/>
    <w:link w:val="BodyTextChar"/>
    <w:rsid w:val="008B713F"/>
    <w:rPr>
      <w:szCs w:val="19"/>
    </w:rPr>
  </w:style>
  <w:style w:type="paragraph" w:styleId="BodyText2">
    <w:name w:val="Body Text 2"/>
    <w:basedOn w:val="Normal"/>
    <w:rsid w:val="008B713F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8B713F"/>
    <w:pPr>
      <w:jc w:val="center"/>
    </w:pPr>
    <w:rPr>
      <w:sz w:val="14"/>
      <w:szCs w:val="16"/>
    </w:rPr>
  </w:style>
  <w:style w:type="paragraph" w:styleId="CommentSubject">
    <w:name w:val="annotation subject"/>
    <w:basedOn w:val="CommentText"/>
    <w:next w:val="CommentText"/>
    <w:semiHidden/>
    <w:rsid w:val="008B713F"/>
    <w:rPr>
      <w:b/>
      <w:bCs/>
    </w:rPr>
  </w:style>
  <w:style w:type="paragraph" w:styleId="BalloonText">
    <w:name w:val="Balloon Text"/>
    <w:basedOn w:val="Normal"/>
    <w:semiHidden/>
    <w:rsid w:val="008B713F"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al"/>
    <w:next w:val="Normal"/>
    <w:rsid w:val="008B713F"/>
    <w:pPr>
      <w:jc w:val="center"/>
    </w:pPr>
    <w:rPr>
      <w:szCs w:val="19"/>
    </w:rPr>
  </w:style>
  <w:style w:type="character" w:customStyle="1" w:styleId="FieldTextChar">
    <w:name w:val="Field Text Char"/>
    <w:basedOn w:val="BodyTextChar"/>
    <w:link w:val="FieldText"/>
    <w:locked/>
    <w:rsid w:val="008B713F"/>
    <w:rPr>
      <w:rFonts w:ascii="Arial" w:hAnsi="Arial" w:cs="Arial" w:hint="default"/>
      <w:b/>
      <w:bCs w:val="0"/>
      <w:sz w:val="19"/>
      <w:szCs w:val="19"/>
      <w:lang w:val="en-US" w:eastAsia="en-US" w:bidi="ar-SA"/>
    </w:rPr>
  </w:style>
  <w:style w:type="paragraph" w:customStyle="1" w:styleId="FieldText">
    <w:name w:val="Field Text"/>
    <w:basedOn w:val="BodyText"/>
    <w:link w:val="FieldTextChar"/>
    <w:rsid w:val="008B713F"/>
    <w:rPr>
      <w:b/>
    </w:rPr>
  </w:style>
  <w:style w:type="paragraph" w:customStyle="1" w:styleId="BodyText4">
    <w:name w:val="Body Text 4"/>
    <w:basedOn w:val="Normal"/>
    <w:rsid w:val="008B713F"/>
    <w:pPr>
      <w:spacing w:before="120" w:after="60"/>
    </w:pPr>
    <w:rPr>
      <w:i/>
      <w:sz w:val="20"/>
      <w:szCs w:val="20"/>
    </w:rPr>
  </w:style>
  <w:style w:type="character" w:styleId="CommentReference">
    <w:name w:val="annotation reference"/>
    <w:basedOn w:val="DefaultParagraphFont"/>
    <w:semiHidden/>
    <w:rsid w:val="008B713F"/>
    <w:rPr>
      <w:sz w:val="16"/>
      <w:szCs w:val="16"/>
    </w:rPr>
  </w:style>
  <w:style w:type="table" w:styleId="TableGrid">
    <w:name w:val="Table Grid"/>
    <w:basedOn w:val="TableNormal"/>
    <w:rsid w:val="00902A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27343B"/>
    <w:rPr>
      <w:rFonts w:ascii="Arial" w:hAnsi="Arial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Employment%20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8252-F467-49D5-A963-28ED3D1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User Access Application Form</vt:lpstr>
    </vt:vector>
  </TitlesOfParts>
  <Company>The Supreme Court of Ohio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 Access Application Form</dc:title>
  <dc:creator>Tony Kenzie</dc:creator>
  <cp:lastModifiedBy>Real, Megan</cp:lastModifiedBy>
  <cp:revision>6</cp:revision>
  <cp:lastPrinted>2010-01-19T16:50:00Z</cp:lastPrinted>
  <dcterms:created xsi:type="dcterms:W3CDTF">2024-02-16T17:33:00Z</dcterms:created>
  <dcterms:modified xsi:type="dcterms:W3CDTF">2024-02-16T17:49:00Z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